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68" w:rsidRPr="00810DAB" w:rsidRDefault="00DA1002" w:rsidP="00810DAB">
      <w:pPr>
        <w:pStyle w:val="Title-article"/>
      </w:pPr>
      <w:bookmarkStart w:id="0" w:name="_GoBack"/>
      <w:r>
        <w:t xml:space="preserve">Word template for </w:t>
      </w:r>
      <w:proofErr w:type="spellStart"/>
      <w:r>
        <w:t>proseminar</w:t>
      </w:r>
      <w:proofErr w:type="spellEnd"/>
      <w:r>
        <w:t xml:space="preserve"> ‘automatic bicycle’</w:t>
      </w:r>
    </w:p>
    <w:p w:rsidR="00231E44" w:rsidRDefault="00DA1002" w:rsidP="00231E44">
      <w:pPr>
        <w:jc w:val="center"/>
      </w:pPr>
      <w:r>
        <w:t xml:space="preserve">Received </w:t>
      </w:r>
      <w:r>
        <w:fldChar w:fldCharType="begin"/>
      </w:r>
      <w:r>
        <w:instrText xml:space="preserve"> SAVEDATE  \@ "M/d/yyyy  HH:mm:ss" \* MERGEFORMAT </w:instrText>
      </w:r>
      <w:r>
        <w:fldChar w:fldCharType="separate"/>
      </w:r>
      <w:r w:rsidR="00E77C3C">
        <w:rPr>
          <w:noProof/>
        </w:rPr>
        <w:t>10/29/2015  12:04:00</w:t>
      </w:r>
      <w:r>
        <w:fldChar w:fldCharType="end"/>
      </w:r>
      <w:r>
        <w:t xml:space="preserve"> </w:t>
      </w:r>
      <w:r w:rsidR="00231E44">
        <w:t xml:space="preserve">Revised </w:t>
      </w:r>
      <w:r w:rsidR="00231E44">
        <w:fldChar w:fldCharType="begin"/>
      </w:r>
      <w:r w:rsidR="00231E44">
        <w:instrText xml:space="preserve"> SAVEDATE  \@ "M/d/yyyy  HH:mm:ss" \* MERGEFORMAT </w:instrText>
      </w:r>
      <w:r w:rsidR="00231E44">
        <w:fldChar w:fldCharType="separate"/>
      </w:r>
      <w:r w:rsidR="00E77C3C">
        <w:rPr>
          <w:noProof/>
        </w:rPr>
        <w:t>10/29/2015  12:04:00</w:t>
      </w:r>
      <w:r w:rsidR="00231E44">
        <w:fldChar w:fldCharType="end"/>
      </w:r>
    </w:p>
    <w:bookmarkEnd w:id="0"/>
    <w:p w:rsidR="00231E44" w:rsidRPr="00231E44" w:rsidRDefault="00231E44" w:rsidP="00231E44">
      <w:pPr>
        <w:jc w:val="center"/>
      </w:pPr>
    </w:p>
    <w:p w:rsidR="00A25068" w:rsidRDefault="00976338" w:rsidP="00810DAB">
      <w:pPr>
        <w:pStyle w:val="author"/>
      </w:pPr>
      <w:r>
        <w:t>A</w:t>
      </w:r>
      <w:r w:rsidR="000070E6" w:rsidRPr="00810DAB">
        <w:t xml:space="preserve">. </w:t>
      </w:r>
      <w:proofErr w:type="spellStart"/>
      <w:r>
        <w:t>Uthor</w:t>
      </w:r>
      <w:proofErr w:type="spellEnd"/>
      <w:r w:rsidR="00810DAB">
        <w:t xml:space="preserve"> </w:t>
      </w:r>
    </w:p>
    <w:p w:rsidR="00DA1002" w:rsidRPr="00810DAB" w:rsidRDefault="00DA1002" w:rsidP="00810DAB">
      <w:pPr>
        <w:pStyle w:val="author"/>
      </w:pPr>
      <w:r>
        <w:t>Matriculation Number: 00000000</w:t>
      </w:r>
    </w:p>
    <w:p w:rsidR="00A25068" w:rsidRPr="002070F1" w:rsidRDefault="00DA1002">
      <w:pPr>
        <w:pStyle w:val="Affiliation"/>
        <w:rPr>
          <w:lang w:val="de-DE"/>
        </w:rPr>
      </w:pPr>
      <w:r w:rsidRPr="002070F1">
        <w:rPr>
          <w:lang w:val="de-DE"/>
        </w:rPr>
        <w:t>Technische Universität München</w:t>
      </w:r>
      <w:r w:rsidR="000070E6" w:rsidRPr="002070F1">
        <w:rPr>
          <w:lang w:val="de-DE"/>
        </w:rPr>
        <w:t xml:space="preserve">, </w:t>
      </w:r>
      <w:r w:rsidRPr="002070F1">
        <w:rPr>
          <w:lang w:val="de-DE"/>
        </w:rPr>
        <w:t>Garching</w:t>
      </w:r>
      <w:r w:rsidR="002C3281" w:rsidRPr="002070F1">
        <w:rPr>
          <w:lang w:val="de-DE"/>
        </w:rPr>
        <w:t>,</w:t>
      </w:r>
      <w:r w:rsidR="00034EF6" w:rsidRPr="002070F1">
        <w:rPr>
          <w:lang w:val="de-DE"/>
        </w:rPr>
        <w:t xml:space="preserve"> </w:t>
      </w:r>
      <w:r w:rsidR="000070E6" w:rsidRPr="002070F1">
        <w:rPr>
          <w:lang w:val="de-DE"/>
        </w:rPr>
        <w:t xml:space="preserve">Department of </w:t>
      </w:r>
      <w:r w:rsidRPr="002070F1">
        <w:rPr>
          <w:lang w:val="de-DE"/>
        </w:rPr>
        <w:t>Informatics</w:t>
      </w:r>
      <w:r w:rsidR="000070E6" w:rsidRPr="002070F1">
        <w:rPr>
          <w:lang w:val="de-DE"/>
        </w:rPr>
        <w:br/>
      </w:r>
      <w:r w:rsidR="002070F1" w:rsidRPr="002070F1">
        <w:rPr>
          <w:lang w:val="de-DE"/>
        </w:rPr>
        <w:t>Boltzmannstr. 3</w:t>
      </w:r>
      <w:r w:rsidR="000070E6" w:rsidRPr="002070F1">
        <w:rPr>
          <w:lang w:val="de-DE"/>
        </w:rPr>
        <w:t xml:space="preserve">, </w:t>
      </w:r>
      <w:r w:rsidR="002070F1">
        <w:rPr>
          <w:lang w:val="de-DE"/>
        </w:rPr>
        <w:t xml:space="preserve">85748 </w:t>
      </w:r>
      <w:r w:rsidR="002070F1" w:rsidRPr="002070F1">
        <w:rPr>
          <w:lang w:val="de-DE"/>
        </w:rPr>
        <w:t>Garching</w:t>
      </w:r>
      <w:r w:rsidR="000070E6" w:rsidRPr="002070F1">
        <w:rPr>
          <w:lang w:val="de-DE"/>
        </w:rPr>
        <w:t xml:space="preserve">, </w:t>
      </w:r>
      <w:r w:rsidR="002070F1">
        <w:rPr>
          <w:lang w:val="de-DE"/>
        </w:rPr>
        <w:t>Germany</w:t>
      </w:r>
    </w:p>
    <w:p w:rsidR="000070E6" w:rsidRPr="0026786E" w:rsidRDefault="000070E6" w:rsidP="000070E6">
      <w:pPr>
        <w:pStyle w:val="Affiliation"/>
      </w:pPr>
      <w:proofErr w:type="gramStart"/>
      <w:r>
        <w:t>e-mail</w:t>
      </w:r>
      <w:proofErr w:type="gramEnd"/>
      <w:r>
        <w:t xml:space="preserve"> address: </w:t>
      </w:r>
      <w:r w:rsidR="002070F1">
        <w:t>name</w:t>
      </w:r>
      <w:r w:rsidR="007C5761">
        <w:t>@</w:t>
      </w:r>
      <w:r w:rsidR="002070F1">
        <w:t>in.tum.de</w:t>
      </w:r>
    </w:p>
    <w:p w:rsidR="002070F1" w:rsidRDefault="002070F1" w:rsidP="00E85F86">
      <w:pPr>
        <w:pStyle w:val="Abstract"/>
        <w:tabs>
          <w:tab w:val="right" w:pos="10080"/>
        </w:tabs>
        <w:spacing w:before="120" w:after="0"/>
      </w:pPr>
    </w:p>
    <w:p w:rsidR="00A25068" w:rsidRDefault="002070F1" w:rsidP="00E85F86">
      <w:pPr>
        <w:pStyle w:val="Abstract"/>
        <w:tabs>
          <w:tab w:val="right" w:pos="10080"/>
        </w:tabs>
        <w:spacing w:before="120" w:after="0"/>
      </w:pPr>
      <w:r>
        <w:t>Please do briefly summarize the topic of your review, the main findings and your conclusions (max. 200 words)</w:t>
      </w:r>
    </w:p>
    <w:p w:rsidR="00501334" w:rsidRPr="00810DAB" w:rsidRDefault="00501334" w:rsidP="004C5576">
      <w:pPr>
        <w:pStyle w:val="Abstract"/>
        <w:spacing w:before="120" w:after="0"/>
      </w:pPr>
    </w:p>
    <w:p w:rsidR="00A25068" w:rsidRPr="00692FAA" w:rsidRDefault="00A25068" w:rsidP="00692FAA">
      <w:r w:rsidRPr="00692FAA">
        <w:rPr>
          <w:b/>
        </w:rPr>
        <w:t>Keywords:</w:t>
      </w:r>
      <w:r w:rsidRPr="00692FAA">
        <w:t xml:space="preserve"> </w:t>
      </w:r>
      <w:r w:rsidR="002070F1">
        <w:t>maximum 5 keywords</w:t>
      </w:r>
      <w:r w:rsidRPr="00692FAA">
        <w:t xml:space="preserve"> </w:t>
      </w:r>
    </w:p>
    <w:p w:rsidR="0051085C" w:rsidRPr="0026786E" w:rsidRDefault="0051085C"/>
    <w:p w:rsidR="00A25068" w:rsidRDefault="00A25068" w:rsidP="0026786E">
      <w:pPr>
        <w:sectPr w:rsidR="00A25068" w:rsidSect="00E85F86">
          <w:headerReference w:type="default" r:id="rId8"/>
          <w:footerReference w:type="default" r:id="rId9"/>
          <w:pgSz w:w="12240" w:h="15840" w:code="1"/>
          <w:pgMar w:top="1440" w:right="1080" w:bottom="1440" w:left="1080" w:header="720" w:footer="720" w:gutter="0"/>
          <w:cols w:space="720"/>
        </w:sectPr>
      </w:pPr>
    </w:p>
    <w:p w:rsidR="00A25068" w:rsidRPr="00810DAB" w:rsidRDefault="00A25068" w:rsidP="00137F1D">
      <w:pPr>
        <w:pStyle w:val="SectionTitle"/>
      </w:pPr>
      <w:r w:rsidRPr="00810DAB">
        <w:lastRenderedPageBreak/>
        <w:t>Introduction</w:t>
      </w:r>
    </w:p>
    <w:p w:rsidR="00A25068" w:rsidRPr="0026786E" w:rsidRDefault="002070F1" w:rsidP="004C5576">
      <w:r>
        <w:t>Describe your topic and your expectations, e.g. a hypothesis you might have about the topic, questions you think are relevant. Briefly describe your search strategy (e.g. keywords, search engines you used, number of results)</w:t>
      </w:r>
    </w:p>
    <w:p w:rsidR="00A25068" w:rsidRDefault="002070F1" w:rsidP="00137F1D">
      <w:pPr>
        <w:pStyle w:val="SectionTitle"/>
      </w:pPr>
      <w:r>
        <w:t>Literature review</w:t>
      </w:r>
    </w:p>
    <w:p w:rsidR="00DD752D" w:rsidRPr="0026786E" w:rsidRDefault="002070F1" w:rsidP="004C5576">
      <w:r>
        <w:t xml:space="preserve">Summarize key statements of relevant articles you found with </w:t>
      </w:r>
      <w:proofErr w:type="gramStart"/>
      <w:r>
        <w:t xml:space="preserve">citations </w:t>
      </w:r>
      <w:r>
        <w:rPr>
          <w:noProof/>
        </w:rPr>
        <w:t xml:space="preserve"> (</w:t>
      </w:r>
      <w:proofErr w:type="gramEnd"/>
      <w:r>
        <w:rPr>
          <w:noProof/>
        </w:rPr>
        <w:t>Newton, 1704)</w:t>
      </w:r>
      <w:r>
        <w:t xml:space="preserve">. </w:t>
      </w:r>
    </w:p>
    <w:p w:rsidR="00A25068" w:rsidRDefault="002070F1" w:rsidP="00137F1D">
      <w:pPr>
        <w:pStyle w:val="SectionTitle"/>
      </w:pPr>
      <w:r>
        <w:t>Discussion</w:t>
      </w:r>
    </w:p>
    <w:p w:rsidR="008075EA" w:rsidRDefault="002070F1" w:rsidP="002070F1">
      <w:pPr>
        <w:pStyle w:val="Numbered"/>
        <w:numPr>
          <w:ilvl w:val="0"/>
          <w:numId w:val="0"/>
        </w:numPr>
      </w:pPr>
      <w:r>
        <w:t>How do the statements you found matching your expectation. Are they contradicting each other or confirming each other? Are there rivaling approaches? What are the main findings, what are open questions?</w:t>
      </w:r>
    </w:p>
    <w:p w:rsidR="00396F7D" w:rsidRPr="00396F7D" w:rsidRDefault="00396F7D" w:rsidP="00396F7D"/>
    <w:p w:rsidR="00E82CA3" w:rsidRPr="00810DAB" w:rsidRDefault="002070F1" w:rsidP="00396F7D">
      <w:pPr>
        <w:pStyle w:val="SectionTitle"/>
      </w:pPr>
      <w:r>
        <w:t>Conlusion</w:t>
      </w:r>
    </w:p>
    <w:p w:rsidR="00587A27" w:rsidRDefault="002070F1" w:rsidP="00587A27">
      <w:r>
        <w:t>State the three most important findings of your review.</w:t>
      </w:r>
    </w:p>
    <w:p w:rsidR="00E82585" w:rsidRDefault="00E82585" w:rsidP="00D31DBE">
      <w:pPr>
        <w:pStyle w:val="SectionTitle"/>
        <w:numPr>
          <w:ilvl w:val="0"/>
          <w:numId w:val="0"/>
        </w:numPr>
        <w:ind w:left="720"/>
      </w:pPr>
      <w:r w:rsidRPr="00E82585">
        <w:rPr>
          <w:i/>
          <w:noProof/>
        </w:rPr>
        <mc:AlternateContent>
          <mc:Choice Requires="wps">
            <w:drawing>
              <wp:anchor distT="45720" distB="45720" distL="114300" distR="114300" simplePos="0" relativeHeight="251659264" behindDoc="0" locked="0" layoutInCell="1" allowOverlap="1" wp14:anchorId="442E666A" wp14:editId="431BBCA3">
                <wp:simplePos x="0" y="0"/>
                <wp:positionH relativeFrom="column">
                  <wp:posOffset>175260</wp:posOffset>
                </wp:positionH>
                <wp:positionV relativeFrom="paragraph">
                  <wp:posOffset>449580</wp:posOffset>
                </wp:positionV>
                <wp:extent cx="62026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noFill/>
                        <a:ln w="9525">
                          <a:noFill/>
                          <a:miter lim="800000"/>
                          <a:headEnd/>
                          <a:tailEnd/>
                        </a:ln>
                      </wps:spPr>
                      <wps:txbx>
                        <w:txbxContent>
                          <w:p w:rsidR="00396F7D" w:rsidRDefault="00396F7D" w:rsidP="00396F7D">
                            <w:pPr>
                              <w:pStyle w:val="VDTableTitle"/>
                            </w:pPr>
                            <w:r>
                              <w:t>Table 1. Example of a Double-Column Table</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20" w:firstRow="1" w:lastRow="0" w:firstColumn="0" w:lastColumn="0" w:noHBand="0" w:noVBand="0"/>
                            </w:tblPr>
                            <w:tblGrid>
                              <w:gridCol w:w="1170"/>
                              <w:gridCol w:w="1170"/>
                              <w:gridCol w:w="1170"/>
                              <w:gridCol w:w="1170"/>
                              <w:gridCol w:w="1170"/>
                              <w:gridCol w:w="1170"/>
                              <w:gridCol w:w="1170"/>
                              <w:gridCol w:w="1170"/>
                            </w:tblGrid>
                            <w:tr w:rsidR="00396F7D" w:rsidTr="00196FA3">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1</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2</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3</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4</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5</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6</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7</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8</w:t>
                                  </w:r>
                                </w:p>
                              </w:tc>
                            </w:tr>
                            <w:tr w:rsidR="00396F7D" w:rsidTr="00196FA3">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r>
                          </w:tbl>
                          <w:p w:rsidR="00396F7D" w:rsidRDefault="00396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2E666A" id="_x0000_t202" coordsize="21600,21600" o:spt="202" path="m,l,21600r21600,l21600,xe">
                <v:stroke joinstyle="miter"/>
                <v:path gradientshapeok="t" o:connecttype="rect"/>
              </v:shapetype>
              <v:shape id="Text Box 2" o:spid="_x0000_s1026" type="#_x0000_t202" style="position:absolute;left:0;text-align:left;margin-left:13.8pt;margin-top:35.4pt;width:48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" filled="f" stroked="f">
                <v:textbox style="mso-fit-shape-to-text:t">
                  <w:txbxContent>
                    <w:p w:rsidR="00396F7D" w:rsidRDefault="00396F7D" w:rsidP="00396F7D">
                      <w:pPr>
                        <w:pStyle w:val="VDTableTitle"/>
                      </w:pPr>
                      <w:r>
                        <w:t>Table 1. Example of a Double-Column Table</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20" w:firstRow="1" w:lastRow="0" w:firstColumn="0" w:lastColumn="0" w:noHBand="0" w:noVBand="0"/>
                      </w:tblPr>
                      <w:tblGrid>
                        <w:gridCol w:w="1170"/>
                        <w:gridCol w:w="1170"/>
                        <w:gridCol w:w="1170"/>
                        <w:gridCol w:w="1170"/>
                        <w:gridCol w:w="1170"/>
                        <w:gridCol w:w="1170"/>
                        <w:gridCol w:w="1170"/>
                        <w:gridCol w:w="1170"/>
                      </w:tblGrid>
                      <w:tr w:rsidR="00396F7D" w:rsidTr="00196FA3">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1</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2</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3</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4</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5</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6</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7</w:t>
                            </w:r>
                          </w:p>
                        </w:tc>
                        <w:tc>
                          <w:tcPr>
                            <w:tcW w:w="1283" w:type="dxa"/>
                            <w:tcBorders>
                              <w:top w:val="single" w:sz="6" w:space="0" w:color="000000"/>
                              <w:left w:val="single" w:sz="6" w:space="0" w:color="000000"/>
                              <w:bottom w:val="single" w:sz="6" w:space="0" w:color="000000"/>
                              <w:right w:val="single" w:sz="6" w:space="0" w:color="000000"/>
                            </w:tcBorders>
                            <w:hideMark/>
                          </w:tcPr>
                          <w:p w:rsidR="00396F7D" w:rsidRDefault="00396F7D" w:rsidP="00396F7D">
                            <w:pPr>
                              <w:pStyle w:val="TCTableBody"/>
                            </w:pPr>
                            <w:r>
                              <w:t>Column 8</w:t>
                            </w:r>
                          </w:p>
                        </w:tc>
                      </w:tr>
                      <w:tr w:rsidR="00396F7D" w:rsidTr="00196FA3">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c>
                          <w:tcPr>
                            <w:tcW w:w="1283" w:type="dxa"/>
                            <w:tcBorders>
                              <w:top w:val="single" w:sz="6" w:space="0" w:color="000000"/>
                              <w:left w:val="single" w:sz="6" w:space="0" w:color="000000"/>
                              <w:bottom w:val="single" w:sz="6" w:space="0" w:color="000000"/>
                              <w:right w:val="single" w:sz="6" w:space="0" w:color="000000"/>
                            </w:tcBorders>
                          </w:tcPr>
                          <w:p w:rsidR="00396F7D" w:rsidRDefault="00396F7D" w:rsidP="00396F7D"/>
                        </w:tc>
                      </w:tr>
                    </w:tbl>
                    <w:p w:rsidR="00396F7D" w:rsidRDefault="00396F7D"/>
                  </w:txbxContent>
                </v:textbox>
                <w10:wrap type="square"/>
              </v:shape>
            </w:pict>
          </mc:Fallback>
        </mc:AlternateContent>
      </w:r>
      <w:r>
        <w:t>Tables</w:t>
      </w:r>
    </w:p>
    <w:p w:rsidR="00E82585" w:rsidRPr="009A3E99" w:rsidRDefault="00E82585" w:rsidP="00587A27"/>
    <w:p w:rsidR="00E82CA3" w:rsidRPr="00810DAB" w:rsidRDefault="00E82CA3" w:rsidP="00D31DBE">
      <w:pPr>
        <w:pStyle w:val="SectionTitle"/>
        <w:numPr>
          <w:ilvl w:val="0"/>
          <w:numId w:val="0"/>
        </w:numPr>
        <w:ind w:left="720"/>
      </w:pPr>
      <w:r>
        <w:t>Figures</w:t>
      </w:r>
    </w:p>
    <w:p w:rsidR="00E82CA3" w:rsidRDefault="006E75F2" w:rsidP="00E82CA3">
      <w:r>
        <w:t>In case</w:t>
      </w:r>
      <w:r w:rsidR="00E82CA3" w:rsidRPr="0026786E">
        <w:t xml:space="preserve"> </w:t>
      </w:r>
      <w:r w:rsidR="00E82CA3">
        <w:t xml:space="preserve">your </w:t>
      </w:r>
      <w:r w:rsidR="00E82CA3" w:rsidRPr="0026786E">
        <w:t xml:space="preserve">manuscript contains figures, </w:t>
      </w:r>
      <w:r w:rsidR="00E82CA3">
        <w:t>they are typically</w:t>
      </w:r>
      <w:r w:rsidR="00E82CA3" w:rsidRPr="0026786E">
        <w:t xml:space="preserve"> placed in one column</w:t>
      </w:r>
      <w:r w:rsidR="00813E40">
        <w:t xml:space="preserve"> inside the respective section</w:t>
      </w:r>
      <w:r w:rsidR="00E82CA3">
        <w:t xml:space="preserve">.  A </w:t>
      </w:r>
      <w:r w:rsidR="00E82CA3" w:rsidRPr="0026786E">
        <w:t>large figure</w:t>
      </w:r>
      <w:r w:rsidR="00E82CA3">
        <w:t xml:space="preserve"> might span </w:t>
      </w:r>
      <w:r w:rsidR="00E82CA3" w:rsidRPr="0026786E">
        <w:t xml:space="preserve">two columns. </w:t>
      </w:r>
      <w:r>
        <w:t>As you most likely take a figure from another paper, do not forget to state your source!</w:t>
      </w:r>
    </w:p>
    <w:p w:rsidR="00E82CA3" w:rsidRDefault="006E75F2" w:rsidP="00D6108A">
      <w:pPr>
        <w:pStyle w:val="picture"/>
      </w:pPr>
      <w:r w:rsidRPr="00D6108A">
        <w:rPr>
          <w:noProof/>
        </w:rPr>
        <w:lastRenderedPageBreak/>
        <w:drawing>
          <wp:inline distT="0" distB="0" distL="0" distR="0" wp14:anchorId="602E8ACE" wp14:editId="748FECCE">
            <wp:extent cx="2971800" cy="2689860"/>
            <wp:effectExtent l="0" t="0" r="0" b="0"/>
            <wp:docPr id="3" name="Picture 3" descr="orb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i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689860"/>
                    </a:xfrm>
                    <a:prstGeom prst="rect">
                      <a:avLst/>
                    </a:prstGeom>
                    <a:noFill/>
                    <a:ln>
                      <a:noFill/>
                    </a:ln>
                  </pic:spPr>
                </pic:pic>
              </a:graphicData>
            </a:graphic>
          </wp:inline>
        </w:drawing>
      </w:r>
    </w:p>
    <w:p w:rsidR="00E82CA3" w:rsidRPr="00072D31" w:rsidRDefault="00E82CA3" w:rsidP="00E82CA3">
      <w:pPr>
        <w:pStyle w:val="Figure"/>
      </w:pPr>
      <w:r w:rsidRPr="005A5BF3">
        <w:t>FIG. 1.  (Color online) A central clock, orbited by one or more clocks.</w:t>
      </w:r>
      <w:r w:rsidR="00072D31">
        <w:t xml:space="preserve">  Figure captions use </w:t>
      </w:r>
      <w:r w:rsidR="00072D31">
        <w:rPr>
          <w:i/>
        </w:rPr>
        <w:t>Figure</w:t>
      </w:r>
      <w:r w:rsidR="00072D31">
        <w:t xml:space="preserve"> style.  The figure image itself uses </w:t>
      </w:r>
      <w:r w:rsidR="00072D31">
        <w:rPr>
          <w:i/>
        </w:rPr>
        <w:t>picture</w:t>
      </w:r>
      <w:r w:rsidR="00072D31">
        <w:t xml:space="preserve"> style.</w:t>
      </w:r>
    </w:p>
    <w:p w:rsidR="00E82585" w:rsidRDefault="00E82585" w:rsidP="00C67BFC">
      <w:pPr>
        <w:pStyle w:val="Sectionunnumbered"/>
      </w:pPr>
    </w:p>
    <w:p w:rsidR="00333DF3" w:rsidRPr="001848D1" w:rsidRDefault="00810DAB" w:rsidP="00C67BFC">
      <w:pPr>
        <w:pStyle w:val="Sectionunnumbered"/>
      </w:pPr>
      <w:r w:rsidRPr="001848D1">
        <w:t>acknowledgement</w:t>
      </w:r>
      <w:r w:rsidR="00501334" w:rsidRPr="001848D1">
        <w:t>s</w:t>
      </w:r>
    </w:p>
    <w:p w:rsidR="00DD752D" w:rsidRDefault="006E75F2" w:rsidP="00DD752D">
      <w:r>
        <w:t>If somebody did substantially help you with this review, e.g. discuss with you or point you to relevant sources, acknowledge him here.</w:t>
      </w:r>
    </w:p>
    <w:p w:rsidR="006E75F2" w:rsidRPr="001848D1" w:rsidRDefault="006E75F2" w:rsidP="006E75F2">
      <w:pPr>
        <w:pStyle w:val="Sectionunnumbered"/>
      </w:pPr>
      <w:r>
        <w:lastRenderedPageBreak/>
        <w:t>Bibliography</w:t>
      </w:r>
    </w:p>
    <w:p w:rsidR="00396F7D" w:rsidRPr="00396F7D" w:rsidRDefault="006E75F2" w:rsidP="00976338">
      <w:pPr>
        <w:pStyle w:val="Bibliography"/>
        <w:ind w:left="720" w:hanging="720"/>
      </w:pPr>
      <w:r>
        <w:rPr>
          <w:noProof/>
        </w:rPr>
        <w:t xml:space="preserve">Newton, I. (1704). </w:t>
      </w:r>
      <w:r>
        <w:rPr>
          <w:i/>
          <w:iCs/>
          <w:noProof/>
        </w:rPr>
        <w:t>Opticks: or a treatise of the reflexions, refractions, inflexions and colours of light.</w:t>
      </w:r>
      <w:r>
        <w:rPr>
          <w:noProof/>
        </w:rPr>
        <w:t xml:space="preserve"> </w:t>
      </w:r>
    </w:p>
    <w:p w:rsidR="006E75F2" w:rsidRDefault="006E75F2" w:rsidP="006E75F2"/>
    <w:p w:rsidR="00814F67" w:rsidRDefault="00814F67" w:rsidP="00DD752D"/>
    <w:p w:rsidR="008E3DEA" w:rsidRPr="008E3DEA" w:rsidRDefault="008E3DEA" w:rsidP="008E3DEA"/>
    <w:p w:rsidR="00814F67" w:rsidRDefault="00814F67" w:rsidP="00DD752D">
      <w:pPr>
        <w:sectPr w:rsidR="00814F67" w:rsidSect="00E85F86">
          <w:type w:val="continuous"/>
          <w:pgSz w:w="12240" w:h="15840" w:code="1"/>
          <w:pgMar w:top="1440" w:right="1080" w:bottom="1440" w:left="1080" w:header="720" w:footer="720" w:gutter="0"/>
          <w:cols w:num="2" w:space="454"/>
        </w:sectPr>
      </w:pPr>
    </w:p>
    <w:p w:rsidR="000D4583" w:rsidRDefault="000D4583" w:rsidP="006E75F2"/>
    <w:sectPr w:rsidR="000D4583" w:rsidSect="00E85F86">
      <w:type w:val="continuous"/>
      <w:pgSz w:w="12240" w:h="15840" w:code="1"/>
      <w:pgMar w:top="1440" w:right="1080" w:bottom="1440" w:left="1080" w:header="720" w:footer="720"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51" w:rsidRDefault="008D6E51">
      <w:r>
        <w:separator/>
      </w:r>
    </w:p>
  </w:endnote>
  <w:endnote w:type="continuationSeparator" w:id="0">
    <w:p w:rsidR="008D6E51" w:rsidRDefault="008D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no Pro">
    <w:altName w:val="Constantia"/>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37683"/>
      <w:docPartObj>
        <w:docPartGallery w:val="Page Numbers (Bottom of Page)"/>
        <w:docPartUnique/>
      </w:docPartObj>
    </w:sdtPr>
    <w:sdtEndPr>
      <w:rPr>
        <w:noProof/>
      </w:rPr>
    </w:sdtEndPr>
    <w:sdtContent>
      <w:p w:rsidR="00976338" w:rsidRDefault="00976338">
        <w:pPr>
          <w:pStyle w:val="Footer"/>
          <w:jc w:val="center"/>
        </w:pPr>
        <w:r>
          <w:fldChar w:fldCharType="begin"/>
        </w:r>
        <w:r>
          <w:instrText xml:space="preserve"> PAGE   \* MERGEFORMAT </w:instrText>
        </w:r>
        <w:r>
          <w:fldChar w:fldCharType="separate"/>
        </w:r>
        <w:r w:rsidR="00D31DBE">
          <w:rPr>
            <w:noProof/>
          </w:rPr>
          <w:t>2</w:t>
        </w:r>
        <w:r>
          <w:rPr>
            <w:noProof/>
          </w:rPr>
          <w:fldChar w:fldCharType="end"/>
        </w:r>
      </w:p>
    </w:sdtContent>
  </w:sdt>
  <w:p w:rsidR="00976338" w:rsidRDefault="00976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51" w:rsidRDefault="008D6E51">
      <w:r>
        <w:separator/>
      </w:r>
    </w:p>
  </w:footnote>
  <w:footnote w:type="continuationSeparator" w:id="0">
    <w:p w:rsidR="008D6E51" w:rsidRDefault="008D6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DC" w:rsidRPr="007C5761" w:rsidRDefault="00FA2ADC" w:rsidP="00E85F86">
    <w:pPr>
      <w:pStyle w:val="Header"/>
      <w:tabs>
        <w:tab w:val="clear" w:pos="4320"/>
        <w:tab w:val="clear" w:pos="8640"/>
        <w:tab w:val="right" w:pos="10080"/>
      </w:tabs>
    </w:pPr>
    <w:r>
      <w:t>Title goes here:</w:t>
    </w:r>
    <w:r>
      <w:tab/>
    </w:r>
    <w:r w:rsidR="006E75F2">
      <w:t>Author Name goes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E0D8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285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4A3B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04CC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04F7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9426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9C1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18E8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E84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8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37A2"/>
    <w:multiLevelType w:val="singleLevel"/>
    <w:tmpl w:val="976ECECE"/>
    <w:lvl w:ilvl="0">
      <w:start w:val="1"/>
      <w:numFmt w:val="decimal"/>
      <w:pStyle w:val="Numbered"/>
      <w:lvlText w:val="%1."/>
      <w:legacy w:legacy="1" w:legacySpace="0" w:legacyIndent="360"/>
      <w:lvlJc w:val="left"/>
      <w:pPr>
        <w:ind w:left="360" w:hanging="360"/>
      </w:pPr>
    </w:lvl>
  </w:abstractNum>
  <w:abstractNum w:abstractNumId="11" w15:restartNumberingAfterBreak="0">
    <w:nsid w:val="050F412A"/>
    <w:multiLevelType w:val="singleLevel"/>
    <w:tmpl w:val="4EEC3B1C"/>
    <w:lvl w:ilvl="0">
      <w:start w:val="1"/>
      <w:numFmt w:val="decimal"/>
      <w:lvlText w:val="%1."/>
      <w:legacy w:legacy="1" w:legacySpace="0" w:legacyIndent="360"/>
      <w:lvlJc w:val="left"/>
      <w:pPr>
        <w:ind w:left="360" w:hanging="360"/>
      </w:pPr>
    </w:lvl>
  </w:abstractNum>
  <w:abstractNum w:abstractNumId="12" w15:restartNumberingAfterBreak="0">
    <w:nsid w:val="0B893A91"/>
    <w:multiLevelType w:val="hybridMultilevel"/>
    <w:tmpl w:val="E1B0B532"/>
    <w:lvl w:ilvl="0" w:tplc="EE4691E6">
      <w:start w:val="1"/>
      <w:numFmt w:val="decimal"/>
      <w:pStyle w:val="Subsec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9D3CAF"/>
    <w:multiLevelType w:val="hybridMultilevel"/>
    <w:tmpl w:val="A5A65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AC1D83"/>
    <w:multiLevelType w:val="hybridMultilevel"/>
    <w:tmpl w:val="9028DB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833DAE"/>
    <w:multiLevelType w:val="hybridMultilevel"/>
    <w:tmpl w:val="F9049426"/>
    <w:lvl w:ilvl="0" w:tplc="B3EE299C">
      <w:start w:val="1"/>
      <w:numFmt w:val="upperRoman"/>
      <w:pStyle w:val="SectionTitle"/>
      <w:lvlText w:val="%1."/>
      <w:lvlJc w:val="right"/>
      <w:pPr>
        <w:tabs>
          <w:tab w:val="num" w:pos="648"/>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5E224B"/>
    <w:multiLevelType w:val="hybridMultilevel"/>
    <w:tmpl w:val="A5F8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6D4D8C"/>
    <w:multiLevelType w:val="singleLevel"/>
    <w:tmpl w:val="F21CD158"/>
    <w:lvl w:ilvl="0">
      <w:start w:val="1"/>
      <w:numFmt w:val="decimal"/>
      <w:lvlText w:val="%1."/>
      <w:legacy w:legacy="1" w:legacySpace="0" w:legacyIndent="360"/>
      <w:lvlJc w:val="left"/>
      <w:pPr>
        <w:ind w:left="360" w:hanging="360"/>
      </w:pPr>
    </w:lvl>
  </w:abstractNum>
  <w:abstractNum w:abstractNumId="18" w15:restartNumberingAfterBreak="0">
    <w:nsid w:val="1B9B4B81"/>
    <w:multiLevelType w:val="hybridMultilevel"/>
    <w:tmpl w:val="5B066D1C"/>
    <w:lvl w:ilvl="0" w:tplc="60C260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713E41"/>
    <w:multiLevelType w:val="hybridMultilevel"/>
    <w:tmpl w:val="1E8EA9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17A59F9"/>
    <w:multiLevelType w:val="singleLevel"/>
    <w:tmpl w:val="F21CD158"/>
    <w:lvl w:ilvl="0">
      <w:start w:val="1"/>
      <w:numFmt w:val="decimal"/>
      <w:lvlText w:val="%1."/>
      <w:legacy w:legacy="1" w:legacySpace="0" w:legacyIndent="360"/>
      <w:lvlJc w:val="left"/>
      <w:pPr>
        <w:ind w:left="360" w:hanging="360"/>
      </w:pPr>
    </w:lvl>
  </w:abstractNum>
  <w:abstractNum w:abstractNumId="21" w15:restartNumberingAfterBreak="0">
    <w:nsid w:val="38B11F00"/>
    <w:multiLevelType w:val="singleLevel"/>
    <w:tmpl w:val="A5A652CE"/>
    <w:lvl w:ilvl="0">
      <w:start w:val="1"/>
      <w:numFmt w:val="decimal"/>
      <w:lvlText w:val="%1."/>
      <w:legacy w:legacy="1" w:legacySpace="0" w:legacyIndent="360"/>
      <w:lvlJc w:val="left"/>
      <w:pPr>
        <w:ind w:left="360" w:hanging="360"/>
      </w:pPr>
    </w:lvl>
  </w:abstractNum>
  <w:abstractNum w:abstractNumId="22" w15:restartNumberingAfterBreak="0">
    <w:nsid w:val="430316CD"/>
    <w:multiLevelType w:val="multilevel"/>
    <w:tmpl w:val="BFC6959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5808A4"/>
    <w:multiLevelType w:val="singleLevel"/>
    <w:tmpl w:val="A5A652CE"/>
    <w:lvl w:ilvl="0">
      <w:start w:val="1"/>
      <w:numFmt w:val="decimal"/>
      <w:lvlText w:val="%1."/>
      <w:legacy w:legacy="1" w:legacySpace="0" w:legacyIndent="360"/>
      <w:lvlJc w:val="left"/>
      <w:pPr>
        <w:ind w:left="360" w:hanging="360"/>
      </w:pPr>
    </w:lvl>
  </w:abstractNum>
  <w:abstractNum w:abstractNumId="24" w15:restartNumberingAfterBreak="0">
    <w:nsid w:val="4A461A08"/>
    <w:multiLevelType w:val="multilevel"/>
    <w:tmpl w:val="E3364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677E4E"/>
    <w:multiLevelType w:val="singleLevel"/>
    <w:tmpl w:val="A5F8A840"/>
    <w:lvl w:ilvl="0">
      <w:start w:val="1"/>
      <w:numFmt w:val="decimal"/>
      <w:lvlText w:val="%1."/>
      <w:legacy w:legacy="1" w:legacySpace="0" w:legacyIndent="360"/>
      <w:lvlJc w:val="left"/>
      <w:pPr>
        <w:ind w:left="360" w:hanging="360"/>
      </w:pPr>
    </w:lvl>
  </w:abstractNum>
  <w:abstractNum w:abstractNumId="26" w15:restartNumberingAfterBreak="0">
    <w:nsid w:val="5BB32BFE"/>
    <w:multiLevelType w:val="hybridMultilevel"/>
    <w:tmpl w:val="C156B5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BD475F9"/>
    <w:multiLevelType w:val="singleLevel"/>
    <w:tmpl w:val="A5A652CE"/>
    <w:lvl w:ilvl="0">
      <w:start w:val="1"/>
      <w:numFmt w:val="decimal"/>
      <w:lvlText w:val="%1."/>
      <w:legacy w:legacy="1" w:legacySpace="0" w:legacyIndent="360"/>
      <w:lvlJc w:val="left"/>
      <w:pPr>
        <w:ind w:left="360" w:hanging="360"/>
      </w:pPr>
    </w:lvl>
  </w:abstractNum>
  <w:abstractNum w:abstractNumId="28" w15:restartNumberingAfterBreak="0">
    <w:nsid w:val="6C6A6D84"/>
    <w:multiLevelType w:val="hybridMultilevel"/>
    <w:tmpl w:val="188E7C18"/>
    <w:lvl w:ilvl="0" w:tplc="2AFECC9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EC7F87"/>
    <w:multiLevelType w:val="hybridMultilevel"/>
    <w:tmpl w:val="55CE3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2C50A2"/>
    <w:multiLevelType w:val="singleLevel"/>
    <w:tmpl w:val="4EEC3B1C"/>
    <w:lvl w:ilvl="0">
      <w:start w:val="1"/>
      <w:numFmt w:val="decimal"/>
      <w:lvlText w:val="%1."/>
      <w:legacy w:legacy="1" w:legacySpace="0" w:legacyIndent="360"/>
      <w:lvlJc w:val="left"/>
      <w:pPr>
        <w:ind w:left="360" w:hanging="360"/>
      </w:pPr>
    </w:lvl>
  </w:abstractNum>
  <w:abstractNum w:abstractNumId="31" w15:restartNumberingAfterBreak="0">
    <w:nsid w:val="7C8B2994"/>
    <w:multiLevelType w:val="multilevel"/>
    <w:tmpl w:val="E2768D7C"/>
    <w:lvl w:ilvl="0">
      <w:start w:val="1"/>
      <w:numFmt w:val="upperRoman"/>
      <w:lvlText w:val="%1."/>
      <w:lvlJc w:val="right"/>
      <w:pPr>
        <w:tabs>
          <w:tab w:val="num" w:pos="547"/>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E735955"/>
    <w:multiLevelType w:val="multilevel"/>
    <w:tmpl w:val="115AE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FE006E6"/>
    <w:multiLevelType w:val="singleLevel"/>
    <w:tmpl w:val="A5A652CE"/>
    <w:lvl w:ilvl="0">
      <w:start w:val="1"/>
      <w:numFmt w:val="decimal"/>
      <w:lvlText w:val="%1."/>
      <w:legacy w:legacy="1" w:legacySpace="0" w:legacyIndent="360"/>
      <w:lvlJc w:val="left"/>
      <w:pPr>
        <w:ind w:left="360" w:hanging="360"/>
      </w:pPr>
    </w:lvl>
  </w:abstractNum>
  <w:num w:numId="1">
    <w:abstractNumId w:val="30"/>
  </w:num>
  <w:num w:numId="2">
    <w:abstractNumId w:val="11"/>
  </w:num>
  <w:num w:numId="3">
    <w:abstractNumId w:val="13"/>
  </w:num>
  <w:num w:numId="4">
    <w:abstractNumId w:val="23"/>
  </w:num>
  <w:num w:numId="5">
    <w:abstractNumId w:val="21"/>
  </w:num>
  <w:num w:numId="6">
    <w:abstractNumId w:val="10"/>
  </w:num>
  <w:num w:numId="7">
    <w:abstractNumId w:val="33"/>
  </w:num>
  <w:num w:numId="8">
    <w:abstractNumId w:val="27"/>
  </w:num>
  <w:num w:numId="9">
    <w:abstractNumId w:val="16"/>
  </w:num>
  <w:num w:numId="10">
    <w:abstractNumId w:val="18"/>
  </w:num>
  <w:num w:numId="11">
    <w:abstractNumId w:val="25"/>
  </w:num>
  <w:num w:numId="12">
    <w:abstractNumId w:val="14"/>
  </w:num>
  <w:num w:numId="13">
    <w:abstractNumId w:val="24"/>
  </w:num>
  <w:num w:numId="14">
    <w:abstractNumId w:val="12"/>
  </w:num>
  <w:num w:numId="15">
    <w:abstractNumId w:val="32"/>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20"/>
  </w:num>
  <w:num w:numId="29">
    <w:abstractNumId w:val="22"/>
  </w:num>
  <w:num w:numId="30">
    <w:abstractNumId w:val="31"/>
  </w:num>
  <w:num w:numId="31">
    <w:abstractNumId w:val="10"/>
    <w:lvlOverride w:ilvl="0">
      <w:startOverride w:val="1"/>
    </w:lvlOverride>
  </w:num>
  <w:num w:numId="32">
    <w:abstractNumId w:val="28"/>
  </w:num>
  <w:num w:numId="33">
    <w:abstractNumId w:val="15"/>
    <w:lvlOverride w:ilvl="0">
      <w:startOverride w:val="1"/>
    </w:lvlOverride>
  </w:num>
  <w:num w:numId="34">
    <w:abstractNumId w:val="26"/>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02"/>
    <w:rsid w:val="000070E6"/>
    <w:rsid w:val="00034EF6"/>
    <w:rsid w:val="00072D31"/>
    <w:rsid w:val="000732A7"/>
    <w:rsid w:val="000D4583"/>
    <w:rsid w:val="000D7F6A"/>
    <w:rsid w:val="000E6703"/>
    <w:rsid w:val="00137F1D"/>
    <w:rsid w:val="001848D1"/>
    <w:rsid w:val="001B6617"/>
    <w:rsid w:val="001C2E46"/>
    <w:rsid w:val="002070F1"/>
    <w:rsid w:val="00231E44"/>
    <w:rsid w:val="00243AF6"/>
    <w:rsid w:val="0024476A"/>
    <w:rsid w:val="0026786E"/>
    <w:rsid w:val="002844EB"/>
    <w:rsid w:val="002C3281"/>
    <w:rsid w:val="002C4AB8"/>
    <w:rsid w:val="002D14D6"/>
    <w:rsid w:val="00333DF3"/>
    <w:rsid w:val="00361DD1"/>
    <w:rsid w:val="00396F7D"/>
    <w:rsid w:val="0040653C"/>
    <w:rsid w:val="0044694E"/>
    <w:rsid w:val="004771D3"/>
    <w:rsid w:val="004C5576"/>
    <w:rsid w:val="00501334"/>
    <w:rsid w:val="0051085C"/>
    <w:rsid w:val="00544C60"/>
    <w:rsid w:val="00555B9F"/>
    <w:rsid w:val="00587A27"/>
    <w:rsid w:val="005A5BF3"/>
    <w:rsid w:val="005C376F"/>
    <w:rsid w:val="00635F9D"/>
    <w:rsid w:val="0065132C"/>
    <w:rsid w:val="00654285"/>
    <w:rsid w:val="00672B37"/>
    <w:rsid w:val="006920C4"/>
    <w:rsid w:val="00692FAA"/>
    <w:rsid w:val="006971FA"/>
    <w:rsid w:val="006B2689"/>
    <w:rsid w:val="006B36BB"/>
    <w:rsid w:val="006D6036"/>
    <w:rsid w:val="006E75F2"/>
    <w:rsid w:val="00703AE1"/>
    <w:rsid w:val="00705ADC"/>
    <w:rsid w:val="007B6A92"/>
    <w:rsid w:val="007C5761"/>
    <w:rsid w:val="007F7E3B"/>
    <w:rsid w:val="008075EA"/>
    <w:rsid w:val="00810DAB"/>
    <w:rsid w:val="00813E40"/>
    <w:rsid w:val="00814F67"/>
    <w:rsid w:val="00822C1B"/>
    <w:rsid w:val="00825341"/>
    <w:rsid w:val="00895F4C"/>
    <w:rsid w:val="008A5D78"/>
    <w:rsid w:val="008B0E51"/>
    <w:rsid w:val="008B28F1"/>
    <w:rsid w:val="008D6E51"/>
    <w:rsid w:val="008E3C23"/>
    <w:rsid w:val="008E3DEA"/>
    <w:rsid w:val="008F5B62"/>
    <w:rsid w:val="00901726"/>
    <w:rsid w:val="00931C29"/>
    <w:rsid w:val="00966666"/>
    <w:rsid w:val="00976338"/>
    <w:rsid w:val="009A2B14"/>
    <w:rsid w:val="009A3E99"/>
    <w:rsid w:val="009A7F8F"/>
    <w:rsid w:val="009E33F6"/>
    <w:rsid w:val="00A01B47"/>
    <w:rsid w:val="00A17580"/>
    <w:rsid w:val="00A25068"/>
    <w:rsid w:val="00A34A6B"/>
    <w:rsid w:val="00A36CD6"/>
    <w:rsid w:val="00A6322E"/>
    <w:rsid w:val="00A673CE"/>
    <w:rsid w:val="00A90E11"/>
    <w:rsid w:val="00A968D9"/>
    <w:rsid w:val="00AA54E6"/>
    <w:rsid w:val="00AA70E5"/>
    <w:rsid w:val="00AB50CA"/>
    <w:rsid w:val="00AC3D1B"/>
    <w:rsid w:val="00B35D65"/>
    <w:rsid w:val="00B36D3D"/>
    <w:rsid w:val="00B44387"/>
    <w:rsid w:val="00B83A0E"/>
    <w:rsid w:val="00B8735F"/>
    <w:rsid w:val="00BE78FB"/>
    <w:rsid w:val="00C0297F"/>
    <w:rsid w:val="00C12A20"/>
    <w:rsid w:val="00C67BFC"/>
    <w:rsid w:val="00CE7967"/>
    <w:rsid w:val="00D15AE0"/>
    <w:rsid w:val="00D31DBE"/>
    <w:rsid w:val="00D6108A"/>
    <w:rsid w:val="00D74657"/>
    <w:rsid w:val="00D75C1C"/>
    <w:rsid w:val="00D93EF9"/>
    <w:rsid w:val="00DA1002"/>
    <w:rsid w:val="00DC50E1"/>
    <w:rsid w:val="00DD6AC3"/>
    <w:rsid w:val="00DD752D"/>
    <w:rsid w:val="00DE177C"/>
    <w:rsid w:val="00E011C8"/>
    <w:rsid w:val="00E1605C"/>
    <w:rsid w:val="00E3506D"/>
    <w:rsid w:val="00E439E1"/>
    <w:rsid w:val="00E77C3C"/>
    <w:rsid w:val="00E82585"/>
    <w:rsid w:val="00E82CA3"/>
    <w:rsid w:val="00E85F86"/>
    <w:rsid w:val="00EF252D"/>
    <w:rsid w:val="00F31BBE"/>
    <w:rsid w:val="00F340D9"/>
    <w:rsid w:val="00F540CF"/>
    <w:rsid w:val="00F55259"/>
    <w:rsid w:val="00FA2ADC"/>
    <w:rsid w:val="00FC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F9D91-7CB2-48D4-826B-2DCC27E5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AA"/>
    <w:pPr>
      <w:overflowPunct w:val="0"/>
      <w:autoSpaceDE w:val="0"/>
      <w:autoSpaceDN w:val="0"/>
      <w:adjustRightInd w:val="0"/>
      <w:ind w:firstLine="180"/>
      <w:jc w:val="both"/>
      <w:textAlignment w:val="baseline"/>
    </w:pPr>
  </w:style>
  <w:style w:type="paragraph" w:styleId="Heading1">
    <w:name w:val="heading 1"/>
    <w:basedOn w:val="Normal"/>
    <w:next w:val="Normal"/>
    <w:link w:val="Heading1Char"/>
    <w:uiPriority w:val="9"/>
    <w:qFormat/>
    <w:rsid w:val="0026786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78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customStyle="1" w:styleId="Abstract">
    <w:name w:val="Abstract"/>
    <w:basedOn w:val="Normal"/>
    <w:rsid w:val="00810DAB"/>
    <w:pPr>
      <w:spacing w:after="240"/>
      <w:ind w:left="720" w:right="720"/>
    </w:pPr>
  </w:style>
  <w:style w:type="paragraph" w:customStyle="1" w:styleId="Title-article">
    <w:name w:val="Title-article"/>
    <w:basedOn w:val="Normal"/>
    <w:next w:val="author"/>
    <w:rsid w:val="00810DAB"/>
    <w:pPr>
      <w:jc w:val="center"/>
    </w:pPr>
    <w:rPr>
      <w:b/>
      <w:sz w:val="26"/>
      <w:szCs w:val="26"/>
    </w:rPr>
  </w:style>
  <w:style w:type="paragraph" w:customStyle="1" w:styleId="author">
    <w:name w:val="author"/>
    <w:basedOn w:val="Normal"/>
    <w:rsid w:val="00810DAB"/>
    <w:pPr>
      <w:jc w:val="center"/>
    </w:pPr>
    <w:rPr>
      <w:sz w:val="22"/>
      <w:szCs w:val="22"/>
    </w:rPr>
  </w:style>
  <w:style w:type="paragraph" w:styleId="BalloonText">
    <w:name w:val="Balloon Text"/>
    <w:basedOn w:val="Normal"/>
    <w:semiHidden/>
    <w:rsid w:val="0026786E"/>
    <w:rPr>
      <w:rFonts w:ascii="Tahoma" w:hAnsi="Tahoma" w:cs="Tahoma"/>
      <w:sz w:val="16"/>
      <w:szCs w:val="16"/>
    </w:rPr>
  </w:style>
  <w:style w:type="paragraph" w:customStyle="1" w:styleId="Affiliation">
    <w:name w:val="Affiliation"/>
    <w:basedOn w:val="Normal"/>
    <w:rsid w:val="00EF252D"/>
    <w:pPr>
      <w:jc w:val="center"/>
    </w:pPr>
    <w:rPr>
      <w:i/>
    </w:rPr>
  </w:style>
  <w:style w:type="paragraph" w:customStyle="1" w:styleId="Figure">
    <w:name w:val="Figure"/>
    <w:basedOn w:val="Normal"/>
    <w:next w:val="Normal"/>
    <w:rsid w:val="005A5BF3"/>
    <w:pPr>
      <w:overflowPunct/>
      <w:autoSpaceDE/>
      <w:autoSpaceDN/>
      <w:adjustRightInd/>
      <w:spacing w:before="120" w:after="240"/>
      <w:textAlignment w:val="auto"/>
    </w:pPr>
    <w:rPr>
      <w:rFonts w:eastAsia="MS Mincho"/>
    </w:rPr>
  </w:style>
  <w:style w:type="character" w:styleId="HTMLCite">
    <w:name w:val="HTML Cite"/>
    <w:basedOn w:val="DefaultParagraphFont"/>
    <w:rsid w:val="000070E6"/>
    <w:rPr>
      <w:i/>
      <w:iCs/>
    </w:rPr>
  </w:style>
  <w:style w:type="paragraph" w:customStyle="1" w:styleId="SectionTitle">
    <w:name w:val="Section Title"/>
    <w:basedOn w:val="Normal"/>
    <w:next w:val="Normal"/>
    <w:rsid w:val="00137F1D"/>
    <w:pPr>
      <w:keepNext/>
      <w:numPr>
        <w:numId w:val="16"/>
      </w:numPr>
      <w:spacing w:before="240" w:after="120"/>
      <w:jc w:val="center"/>
    </w:pPr>
    <w:rPr>
      <w:b/>
      <w:caps/>
      <w:sz w:val="24"/>
      <w:szCs w:val="24"/>
    </w:rPr>
  </w:style>
  <w:style w:type="paragraph" w:customStyle="1" w:styleId="Numbered">
    <w:name w:val="Numbered"/>
    <w:basedOn w:val="Normal"/>
    <w:rsid w:val="00692FAA"/>
    <w:pPr>
      <w:numPr>
        <w:numId w:val="6"/>
      </w:numPr>
    </w:pPr>
  </w:style>
  <w:style w:type="character" w:styleId="Hyperlink">
    <w:name w:val="Hyperlink"/>
    <w:basedOn w:val="DefaultParagraphFont"/>
    <w:rsid w:val="001B6617"/>
    <w:rPr>
      <w:color w:val="0000FF"/>
      <w:u w:val="single"/>
    </w:rPr>
  </w:style>
  <w:style w:type="paragraph" w:customStyle="1" w:styleId="equation">
    <w:name w:val="equation"/>
    <w:basedOn w:val="Normal"/>
    <w:next w:val="Normal"/>
    <w:rsid w:val="004C5576"/>
    <w:pPr>
      <w:overflowPunct/>
      <w:autoSpaceDE/>
      <w:autoSpaceDN/>
      <w:adjustRightInd/>
      <w:spacing w:before="120"/>
      <w:ind w:left="720"/>
      <w:jc w:val="center"/>
      <w:textAlignment w:val="auto"/>
    </w:pPr>
    <w:rPr>
      <w:rFonts w:eastAsia="MS Mincho"/>
      <w:noProof/>
    </w:rPr>
  </w:style>
  <w:style w:type="paragraph" w:customStyle="1" w:styleId="ref">
    <w:name w:val="ref"/>
    <w:basedOn w:val="Normal"/>
    <w:rsid w:val="00705ADC"/>
    <w:pPr>
      <w:ind w:left="360" w:hanging="360"/>
      <w:jc w:val="left"/>
    </w:pPr>
  </w:style>
  <w:style w:type="paragraph" w:customStyle="1" w:styleId="Subsection">
    <w:name w:val="Subsection"/>
    <w:basedOn w:val="SectionTitle"/>
    <w:next w:val="Normal"/>
    <w:rsid w:val="008E3DEA"/>
    <w:pPr>
      <w:numPr>
        <w:numId w:val="14"/>
      </w:numPr>
    </w:pPr>
    <w:rPr>
      <w:caps w:val="0"/>
      <w:sz w:val="20"/>
      <w:szCs w:val="20"/>
    </w:rPr>
  </w:style>
  <w:style w:type="paragraph" w:customStyle="1" w:styleId="subsubsection">
    <w:name w:val="subsubsection"/>
    <w:basedOn w:val="Subsection"/>
    <w:next w:val="Normal"/>
    <w:rsid w:val="008E3DEA"/>
  </w:style>
  <w:style w:type="paragraph" w:styleId="Header">
    <w:name w:val="header"/>
    <w:rsid w:val="00E85F86"/>
    <w:pPr>
      <w:tabs>
        <w:tab w:val="center" w:pos="4320"/>
        <w:tab w:val="right" w:pos="8640"/>
      </w:tabs>
    </w:pPr>
    <w:rPr>
      <w:caps/>
    </w:rPr>
  </w:style>
  <w:style w:type="paragraph" w:styleId="Footer">
    <w:name w:val="footer"/>
    <w:basedOn w:val="Normal"/>
    <w:link w:val="FooterChar"/>
    <w:uiPriority w:val="99"/>
    <w:rsid w:val="007C5761"/>
    <w:pPr>
      <w:tabs>
        <w:tab w:val="center" w:pos="4320"/>
        <w:tab w:val="right" w:pos="8640"/>
      </w:tabs>
    </w:pPr>
  </w:style>
  <w:style w:type="paragraph" w:customStyle="1" w:styleId="picture">
    <w:name w:val="picture"/>
    <w:basedOn w:val="Normal"/>
    <w:rsid w:val="00D6108A"/>
    <w:pPr>
      <w:spacing w:before="240"/>
      <w:ind w:firstLine="187"/>
      <w:jc w:val="center"/>
    </w:pPr>
  </w:style>
  <w:style w:type="paragraph" w:customStyle="1" w:styleId="Sectionunnumbered">
    <w:name w:val="Section unnumbered"/>
    <w:basedOn w:val="SectionTitle"/>
    <w:next w:val="Normal"/>
    <w:rsid w:val="00C67BFC"/>
    <w:pPr>
      <w:numPr>
        <w:numId w:val="0"/>
      </w:numPr>
    </w:pPr>
  </w:style>
  <w:style w:type="character" w:styleId="FollowedHyperlink">
    <w:name w:val="FollowedHyperlink"/>
    <w:basedOn w:val="DefaultParagraphFont"/>
    <w:rsid w:val="00E82CA3"/>
    <w:rPr>
      <w:color w:val="800080"/>
      <w:u w:val="single"/>
    </w:rPr>
  </w:style>
  <w:style w:type="paragraph" w:customStyle="1" w:styleId="bullet">
    <w:name w:val="bullet"/>
    <w:basedOn w:val="Numbered"/>
    <w:rsid w:val="00A36CD6"/>
    <w:pPr>
      <w:numPr>
        <w:numId w:val="32"/>
      </w:numPr>
    </w:pPr>
  </w:style>
  <w:style w:type="character" w:customStyle="1" w:styleId="Heading1Char">
    <w:name w:val="Heading 1 Char"/>
    <w:link w:val="Heading1"/>
    <w:uiPriority w:val="9"/>
    <w:rsid w:val="006E75F2"/>
    <w:rPr>
      <w:rFonts w:ascii="Arial" w:hAnsi="Arial" w:cs="Arial"/>
      <w:b/>
      <w:bCs/>
      <w:kern w:val="32"/>
      <w:sz w:val="32"/>
      <w:szCs w:val="32"/>
    </w:rPr>
  </w:style>
  <w:style w:type="paragraph" w:styleId="Bibliography">
    <w:name w:val="Bibliography"/>
    <w:basedOn w:val="Normal"/>
    <w:next w:val="Normal"/>
    <w:uiPriority w:val="37"/>
    <w:unhideWhenUsed/>
    <w:rsid w:val="006E75F2"/>
  </w:style>
  <w:style w:type="paragraph" w:customStyle="1" w:styleId="VDTableTitle">
    <w:name w:val="VD_Table_Title"/>
    <w:basedOn w:val="Normal"/>
    <w:next w:val="Normal"/>
    <w:autoRedefine/>
    <w:rsid w:val="00396F7D"/>
    <w:pPr>
      <w:overflowPunct/>
      <w:autoSpaceDE/>
      <w:autoSpaceDN/>
      <w:adjustRightInd/>
      <w:spacing w:after="180"/>
      <w:ind w:firstLine="0"/>
      <w:textAlignment w:val="auto"/>
    </w:pPr>
    <w:rPr>
      <w:rFonts w:ascii="Arno Pro" w:hAnsi="Arno Pro"/>
      <w:b/>
      <w:kern w:val="21"/>
      <w:sz w:val="19"/>
      <w:szCs w:val="19"/>
    </w:rPr>
  </w:style>
  <w:style w:type="character" w:customStyle="1" w:styleId="TCTableBodyChar">
    <w:name w:val="TC_Table_Body Char"/>
    <w:link w:val="TCTableBody"/>
    <w:locked/>
    <w:rsid w:val="00396F7D"/>
    <w:rPr>
      <w:rFonts w:ascii="Arno Pro" w:hAnsi="Arno Pro"/>
      <w:kern w:val="20"/>
      <w:sz w:val="18"/>
    </w:rPr>
  </w:style>
  <w:style w:type="paragraph" w:customStyle="1" w:styleId="TCTableBody">
    <w:name w:val="TC_Table_Body"/>
    <w:basedOn w:val="Normal"/>
    <w:next w:val="Normal"/>
    <w:link w:val="TCTableBodyChar"/>
    <w:autoRedefine/>
    <w:rsid w:val="00396F7D"/>
    <w:pPr>
      <w:overflowPunct/>
      <w:autoSpaceDE/>
      <w:autoSpaceDN/>
      <w:adjustRightInd/>
      <w:spacing w:before="20" w:after="60"/>
      <w:ind w:firstLine="0"/>
      <w:textAlignment w:val="auto"/>
    </w:pPr>
    <w:rPr>
      <w:rFonts w:ascii="Arno Pro" w:hAnsi="Arno Pro"/>
      <w:kern w:val="20"/>
      <w:sz w:val="18"/>
    </w:rPr>
  </w:style>
  <w:style w:type="character" w:customStyle="1" w:styleId="FooterChar">
    <w:name w:val="Footer Char"/>
    <w:basedOn w:val="DefaultParagraphFont"/>
    <w:link w:val="Footer"/>
    <w:uiPriority w:val="99"/>
    <w:rsid w:val="0097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7246">
      <w:bodyDiv w:val="1"/>
      <w:marLeft w:val="0"/>
      <w:marRight w:val="0"/>
      <w:marTop w:val="0"/>
      <w:marBottom w:val="0"/>
      <w:divBdr>
        <w:top w:val="none" w:sz="0" w:space="0" w:color="auto"/>
        <w:left w:val="none" w:sz="0" w:space="0" w:color="auto"/>
        <w:bottom w:val="none" w:sz="0" w:space="0" w:color="auto"/>
        <w:right w:val="none" w:sz="0" w:space="0" w:color="auto"/>
      </w:divBdr>
    </w:div>
    <w:div w:id="308829659">
      <w:bodyDiv w:val="1"/>
      <w:marLeft w:val="0"/>
      <w:marRight w:val="0"/>
      <w:marTop w:val="0"/>
      <w:marBottom w:val="0"/>
      <w:divBdr>
        <w:top w:val="none" w:sz="0" w:space="0" w:color="auto"/>
        <w:left w:val="none" w:sz="0" w:space="0" w:color="auto"/>
        <w:bottom w:val="none" w:sz="0" w:space="0" w:color="auto"/>
        <w:right w:val="none" w:sz="0" w:space="0" w:color="auto"/>
      </w:divBdr>
    </w:div>
    <w:div w:id="890112128">
      <w:bodyDiv w:val="1"/>
      <w:marLeft w:val="0"/>
      <w:marRight w:val="0"/>
      <w:marTop w:val="0"/>
      <w:marBottom w:val="0"/>
      <w:divBdr>
        <w:top w:val="none" w:sz="0" w:space="0" w:color="auto"/>
        <w:left w:val="none" w:sz="0" w:space="0" w:color="auto"/>
        <w:bottom w:val="none" w:sz="0" w:space="0" w:color="auto"/>
        <w:right w:val="none" w:sz="0" w:space="0" w:color="auto"/>
      </w:divBdr>
    </w:div>
    <w:div w:id="966281084">
      <w:bodyDiv w:val="1"/>
      <w:marLeft w:val="0"/>
      <w:marRight w:val="0"/>
      <w:marTop w:val="0"/>
      <w:marBottom w:val="0"/>
      <w:divBdr>
        <w:top w:val="none" w:sz="0" w:space="0" w:color="auto"/>
        <w:left w:val="none" w:sz="0" w:space="0" w:color="auto"/>
        <w:bottom w:val="none" w:sz="0" w:space="0" w:color="auto"/>
        <w:right w:val="none" w:sz="0" w:space="0" w:color="auto"/>
      </w:divBdr>
    </w:div>
    <w:div w:id="1073159104">
      <w:bodyDiv w:val="1"/>
      <w:marLeft w:val="0"/>
      <w:marRight w:val="0"/>
      <w:marTop w:val="0"/>
      <w:marBottom w:val="0"/>
      <w:divBdr>
        <w:top w:val="none" w:sz="0" w:space="0" w:color="auto"/>
        <w:left w:val="none" w:sz="0" w:space="0" w:color="auto"/>
        <w:bottom w:val="none" w:sz="0" w:space="0" w:color="auto"/>
        <w:right w:val="none" w:sz="0" w:space="0" w:color="auto"/>
      </w:divBdr>
    </w:div>
    <w:div w:id="1195926383">
      <w:bodyDiv w:val="1"/>
      <w:marLeft w:val="0"/>
      <w:marRight w:val="0"/>
      <w:marTop w:val="0"/>
      <w:marBottom w:val="0"/>
      <w:divBdr>
        <w:top w:val="none" w:sz="0" w:space="0" w:color="auto"/>
        <w:left w:val="none" w:sz="0" w:space="0" w:color="auto"/>
        <w:bottom w:val="none" w:sz="0" w:space="0" w:color="auto"/>
        <w:right w:val="none" w:sz="0" w:space="0" w:color="auto"/>
      </w:divBdr>
    </w:div>
    <w:div w:id="1414931540">
      <w:bodyDiv w:val="1"/>
      <w:marLeft w:val="0"/>
      <w:marRight w:val="0"/>
      <w:marTop w:val="0"/>
      <w:marBottom w:val="0"/>
      <w:divBdr>
        <w:top w:val="none" w:sz="0" w:space="0" w:color="auto"/>
        <w:left w:val="none" w:sz="0" w:space="0" w:color="auto"/>
        <w:bottom w:val="none" w:sz="0" w:space="0" w:color="auto"/>
        <w:right w:val="none" w:sz="0" w:space="0" w:color="auto"/>
      </w:divBdr>
    </w:div>
    <w:div w:id="2025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AppData\Local\Temp\A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New04</b:Tag>
    <b:SourceType>Book</b:SourceType>
    <b:Guid>{86C77601-3130-4582-9795-DA79F381734F}</b:Guid>
    <b:LCID>en-US</b:LCID>
    <b:Title>Opticks: or a treatise of the reflexions, refractions, inflexions and colours of light.</b:Title>
    <b:Year>1704</b:Year>
    <b:Author>
      <b:Author>
        <b:NameList>
          <b:Person>
            <b:Last>Newton</b:Last>
            <b:First>Isaac</b:First>
          </b:Person>
        </b:NameList>
      </b:Author>
    </b:Author>
    <b:RefOrder>1</b:RefOrder>
  </b:Source>
</b:Sources>
</file>

<file path=customXml/itemProps1.xml><?xml version="1.0" encoding="utf-8"?>
<ds:datastoreItem xmlns:ds="http://schemas.openxmlformats.org/officeDocument/2006/customXml" ds:itemID="{44513106-A3FC-4C36-98E7-8EC07F39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Template>
  <TotalTime>5</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Standard Document Template Microsoft Word versi 7 Untuk Jurnal Matematika dan Sains versi I, 15 Oktober 1998</vt:lpstr>
    </vt:vector>
  </TitlesOfParts>
  <Company>Institut Teknologi Bandung</Company>
  <LinksUpToDate>false</LinksUpToDate>
  <CharactersWithSpaces>1855</CharactersWithSpaces>
  <SharedDoc>false</SharedDoc>
  <HLinks>
    <vt:vector size="30" baseType="variant">
      <vt:variant>
        <vt:i4>524301</vt:i4>
      </vt:variant>
      <vt:variant>
        <vt:i4>63</vt:i4>
      </vt:variant>
      <vt:variant>
        <vt:i4>0</vt:i4>
      </vt:variant>
      <vt:variant>
        <vt:i4>5</vt:i4>
      </vt:variant>
      <vt:variant>
        <vt:lpwstr>https://authors.aps.org/esubs/guidelines.html</vt:lpwstr>
      </vt:variant>
      <vt:variant>
        <vt:lpwstr/>
      </vt:variant>
      <vt:variant>
        <vt:i4>4325443</vt:i4>
      </vt:variant>
      <vt:variant>
        <vt:i4>57</vt:i4>
      </vt:variant>
      <vt:variant>
        <vt:i4>0</vt:i4>
      </vt:variant>
      <vt:variant>
        <vt:i4>5</vt:i4>
      </vt:variant>
      <vt:variant>
        <vt:lpwstr>https://authors.aps.org/ESUB/</vt:lpwstr>
      </vt:variant>
      <vt:variant>
        <vt:lpwstr/>
      </vt:variant>
      <vt:variant>
        <vt:i4>3211303</vt:i4>
      </vt:variant>
      <vt:variant>
        <vt:i4>18</vt:i4>
      </vt:variant>
      <vt:variant>
        <vt:i4>0</vt:i4>
      </vt:variant>
      <vt:variant>
        <vt:i4>5</vt:i4>
      </vt:variant>
      <vt:variant>
        <vt:lpwstr>https://authors.aps.org/esubs/faq.html</vt:lpwstr>
      </vt:variant>
      <vt:variant>
        <vt:lpwstr>word</vt:lpwstr>
      </vt:variant>
      <vt:variant>
        <vt:i4>524301</vt:i4>
      </vt:variant>
      <vt:variant>
        <vt:i4>9</vt:i4>
      </vt:variant>
      <vt:variant>
        <vt:i4>0</vt:i4>
      </vt:variant>
      <vt:variant>
        <vt:i4>5</vt:i4>
      </vt:variant>
      <vt:variant>
        <vt:lpwstr>https://authors.aps.org/esubs/guidelines.html</vt:lpwstr>
      </vt:variant>
      <vt:variant>
        <vt:lpwstr/>
      </vt:variant>
      <vt:variant>
        <vt:i4>4325443</vt:i4>
      </vt:variant>
      <vt:variant>
        <vt:i4>3</vt:i4>
      </vt:variant>
      <vt:variant>
        <vt:i4>0</vt:i4>
      </vt:variant>
      <vt:variant>
        <vt:i4>5</vt:i4>
      </vt:variant>
      <vt:variant>
        <vt:lpwstr>https://authors.aps.org/ESUB/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Microsoft Word versi 7 Untuk Jurnal Matematika dan Sains versi I, 15 Oktober 1998</dc:title>
  <dc:subject/>
  <dc:creator>Daniel Renjewski</dc:creator>
  <cp:keywords/>
  <dc:description/>
  <cp:lastModifiedBy>Daniel Renjewski</cp:lastModifiedBy>
  <cp:revision>4</cp:revision>
  <cp:lastPrinted>2006-03-23T14:56:00Z</cp:lastPrinted>
  <dcterms:created xsi:type="dcterms:W3CDTF">2015-10-29T11:04:00Z</dcterms:created>
  <dcterms:modified xsi:type="dcterms:W3CDTF">2015-10-29T11:08:00Z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646145259</vt:i4>
  </property>
  <property fmtid="{D5CDD505-2E9C-101B-9397-08002B2CF9AE}" pid="3" name="_EmailSubject">
    <vt:lpwstr>File tempalet seminar Mipa 5 tolong diganti</vt:lpwstr>
  </property>
  <property fmtid="{D5CDD505-2E9C-101B-9397-08002B2CF9AE}" pid="4" name="_AuthorEmail">
    <vt:lpwstr>ismu@chem.itb.ac.id</vt:lpwstr>
  </property>
  <property fmtid="{D5CDD505-2E9C-101B-9397-08002B2CF9AE}" pid="5" name="_AuthorEmailDisplayName">
    <vt:lpwstr>ISmUNaNdAr</vt:lpwstr>
  </property>
  <property fmtid="{D5CDD505-2E9C-101B-9397-08002B2CF9AE}" pid="6" name="_ReviewingToolsShownOnce">
    <vt:lpwstr/>
  </property>
</Properties>
</file>